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3"/>
        <w:tblW w:w="9412" w:type="dxa"/>
        <w:jc w:val="center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484982" w:rsidRPr="00EB3C07" w:rsidTr="00484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Wo?</w:t>
            </w:r>
          </w:p>
        </w:tc>
        <w:tc>
          <w:tcPr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Dienstag</w:t>
            </w:r>
          </w:p>
        </w:tc>
        <w:tc>
          <w:tcPr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Mittwoch</w:t>
            </w:r>
          </w:p>
        </w:tc>
        <w:tc>
          <w:tcPr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Donnerstag</w:t>
            </w:r>
          </w:p>
        </w:tc>
      </w:tr>
      <w:tr w:rsidR="00484982" w:rsidRPr="00EB3C07" w:rsidTr="0048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Musikraum</w:t>
            </w:r>
          </w:p>
        </w:tc>
        <w:tc>
          <w:tcPr>
            <w:tcW w:w="2353" w:type="dxa"/>
            <w:vAlign w:val="center"/>
          </w:tcPr>
          <w:p w:rsidR="00484982" w:rsidRPr="00E64E46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64E46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Musikalische Entdeckungsreise</w:t>
            </w:r>
          </w:p>
          <w:p w:rsidR="00EB3C07" w:rsidRPr="00E64E46" w:rsidRDefault="00EB3C07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 w:rsidRPr="00E64E46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Frau </w:t>
            </w:r>
            <w:proofErr w:type="spellStart"/>
            <w:r w:rsidRPr="00E64E46">
              <w:rPr>
                <w:rFonts w:ascii="Conduit for Elbkinder Light" w:hAnsi="Conduit for Elbkinder Light"/>
                <w:i/>
                <w:sz w:val="24"/>
                <w:szCs w:val="28"/>
              </w:rPr>
              <w:t>Dielmann</w:t>
            </w:r>
            <w:proofErr w:type="spellEnd"/>
            <w:r w:rsidRPr="00E64E46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(JMS)</w:t>
            </w:r>
          </w:p>
          <w:p w:rsidR="00484982" w:rsidRPr="00E64E46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64E46">
              <w:rPr>
                <w:rFonts w:ascii="Conduit for Elbkinder Light" w:hAnsi="Conduit for Elbkinder Light"/>
                <w:sz w:val="24"/>
                <w:szCs w:val="28"/>
              </w:rPr>
              <w:t>Klasse 1</w:t>
            </w:r>
          </w:p>
          <w:p w:rsidR="00484982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64E46">
              <w:rPr>
                <w:rFonts w:ascii="Conduit for Elbkinder Light" w:hAnsi="Conduit for Elbkinder Light"/>
                <w:sz w:val="24"/>
                <w:szCs w:val="28"/>
              </w:rPr>
              <w:t>14:30-15:30 Uhr</w:t>
            </w:r>
          </w:p>
          <w:p w:rsidR="00E64E46" w:rsidRPr="00E64E46" w:rsidRDefault="00E64E46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353" w:type="dxa"/>
            <w:vAlign w:val="center"/>
          </w:tcPr>
          <w:p w:rsidR="00E64E46" w:rsidRPr="00E64E46" w:rsidRDefault="00E64E46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484982" w:rsidRPr="00AD3DB7" w:rsidRDefault="002341FC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AD3DB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Tanzen</w:t>
            </w:r>
          </w:p>
          <w:p w:rsidR="00EB3C07" w:rsidRPr="00AD3DB7" w:rsidRDefault="00EB3C07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 w:rsidRPr="00AD3DB7">
              <w:rPr>
                <w:rFonts w:ascii="Conduit for Elbkinder Light" w:hAnsi="Conduit for Elbkinder Light"/>
                <w:i/>
                <w:sz w:val="24"/>
                <w:szCs w:val="28"/>
              </w:rPr>
              <w:t>Vadim (Easy Fitness)</w:t>
            </w:r>
          </w:p>
          <w:p w:rsidR="00484982" w:rsidRPr="00E64E46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64E46">
              <w:rPr>
                <w:rFonts w:ascii="Conduit for Elbkinder Light" w:hAnsi="Conduit for Elbkinder Light"/>
                <w:sz w:val="24"/>
                <w:szCs w:val="28"/>
              </w:rPr>
              <w:t>Klasse 2 – 4</w:t>
            </w:r>
          </w:p>
          <w:p w:rsidR="00484982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64E46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E64E46" w:rsidRPr="00E64E46" w:rsidRDefault="00E64E46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18"/>
                <w:szCs w:val="28"/>
              </w:rPr>
            </w:pPr>
          </w:p>
          <w:p w:rsidR="00E64E46" w:rsidRPr="00E64E46" w:rsidRDefault="00E64E46" w:rsidP="00E64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</w:tr>
      <w:tr w:rsidR="00484982" w:rsidRPr="00EB3C07" w:rsidTr="00E64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Default="002341FC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Holzwerkstatt</w:t>
            </w:r>
          </w:p>
          <w:p w:rsidR="002341FC" w:rsidRPr="00EB3C07" w:rsidRDefault="002341FC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 xml:space="preserve">(im </w:t>
            </w:r>
            <w:proofErr w:type="spellStart"/>
            <w:r>
              <w:rPr>
                <w:rFonts w:ascii="Conduit for Elbkinder Light" w:hAnsi="Conduit for Elbkinder Light"/>
                <w:sz w:val="28"/>
              </w:rPr>
              <w:t>Kreuzbau</w:t>
            </w:r>
            <w:proofErr w:type="spellEnd"/>
            <w:r>
              <w:rPr>
                <w:rFonts w:ascii="Conduit for Elbkinder Light" w:hAnsi="Conduit for Elbkinder Light"/>
                <w:sz w:val="28"/>
              </w:rPr>
              <w:t>)</w:t>
            </w:r>
          </w:p>
        </w:tc>
        <w:tc>
          <w:tcPr>
            <w:tcW w:w="2353" w:type="dxa"/>
            <w:vAlign w:val="center"/>
          </w:tcPr>
          <w:p w:rsidR="00E64E46" w:rsidRPr="00E64E46" w:rsidRDefault="00E64E46" w:rsidP="00E64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6423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2341FC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Töpfern</w:t>
            </w:r>
          </w:p>
          <w:p w:rsidR="00E86423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 1+2</w:t>
            </w:r>
          </w:p>
          <w:p w:rsidR="00484982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AD3DB7" w:rsidRPr="00AD3DB7" w:rsidRDefault="00AD3DB7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AD3DB7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 (3x in Folge)</w:t>
            </w:r>
          </w:p>
        </w:tc>
        <w:tc>
          <w:tcPr>
            <w:tcW w:w="2353" w:type="dxa"/>
            <w:vAlign w:val="center"/>
          </w:tcPr>
          <w:p w:rsidR="002341FC" w:rsidRPr="002341FC" w:rsidRDefault="002341FC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</w:tr>
      <w:tr w:rsidR="00484982" w:rsidRPr="00EB3C07" w:rsidTr="0048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Turnhalle</w:t>
            </w:r>
          </w:p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(Sportkleidung erforderlich)</w:t>
            </w:r>
          </w:p>
        </w:tc>
        <w:tc>
          <w:tcPr>
            <w:tcW w:w="2353" w:type="dxa"/>
            <w:vAlign w:val="center"/>
          </w:tcPr>
          <w:p w:rsidR="00484982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EB3C07" w:rsidRPr="00EB3C07" w:rsidRDefault="00EB3C07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484982" w:rsidRPr="00EB3C07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Klasse 3+4</w:t>
            </w:r>
          </w:p>
          <w:p w:rsidR="00484982" w:rsidRPr="00EB3C07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53" w:type="dxa"/>
            <w:vAlign w:val="center"/>
          </w:tcPr>
          <w:p w:rsidR="00484982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 xml:space="preserve">Fußball </w:t>
            </w:r>
          </w:p>
          <w:p w:rsidR="00EB3C07" w:rsidRPr="00EB3C07" w:rsidRDefault="00EB3C07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484982" w:rsidRPr="00EB3C07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Klasse 1+2</w:t>
            </w:r>
          </w:p>
          <w:p w:rsidR="00484982" w:rsidRPr="00EB3C07" w:rsidRDefault="00484982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53" w:type="dxa"/>
            <w:vAlign w:val="center"/>
          </w:tcPr>
          <w:p w:rsidR="002341FC" w:rsidRDefault="002341FC" w:rsidP="00D2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Ballspiele</w:t>
            </w:r>
          </w:p>
          <w:p w:rsidR="00504CFF" w:rsidRDefault="00504CFF" w:rsidP="00234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(SVNA)</w:t>
            </w:r>
          </w:p>
          <w:p w:rsidR="002341FC" w:rsidRPr="00EB3C07" w:rsidRDefault="00504CFF" w:rsidP="0050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         </w:t>
            </w:r>
            <w:r w:rsidR="002341FC">
              <w:rPr>
                <w:rFonts w:ascii="Conduit for Elbkinder Light" w:hAnsi="Conduit for Elbkinder Light"/>
                <w:sz w:val="24"/>
                <w:szCs w:val="28"/>
              </w:rPr>
              <w:t>Klasse 1 - 4</w:t>
            </w:r>
          </w:p>
          <w:p w:rsidR="00484982" w:rsidRPr="00EB3C07" w:rsidRDefault="002341FC" w:rsidP="00234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183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Pr="00EB3C07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oben</w:t>
            </w:r>
          </w:p>
        </w:tc>
        <w:tc>
          <w:tcPr>
            <w:tcW w:w="2353" w:type="dxa"/>
            <w:vAlign w:val="center"/>
          </w:tcPr>
          <w:p w:rsidR="00484982" w:rsidRDefault="002341FC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Textilwerkstatt</w:t>
            </w:r>
          </w:p>
          <w:p w:rsidR="00183316" w:rsidRPr="00183316" w:rsidRDefault="00183316" w:rsidP="00183316">
            <w:pPr>
              <w:pStyle w:val="Nu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    </w:t>
            </w:r>
            <w:r w:rsidR="00EB3C07" w:rsidRPr="00183316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Pr="00183316">
              <w:rPr>
                <w:i/>
              </w:rPr>
              <w:t>Morales Garza</w:t>
            </w:r>
          </w:p>
          <w:p w:rsidR="00EB3C07" w:rsidRPr="00EB3C07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(</w:t>
            </w:r>
            <w:r w:rsidR="00183316">
              <w:rPr>
                <w:rFonts w:ascii="Conduit for Elbkinder Light" w:hAnsi="Conduit for Elbkinder Light"/>
                <w:i/>
                <w:sz w:val="24"/>
                <w:szCs w:val="28"/>
              </w:rPr>
              <w:t>KIKU</w:t>
            </w: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)</w:t>
            </w:r>
          </w:p>
          <w:p w:rsidR="00EB3C07" w:rsidRPr="00EB3C07" w:rsidRDefault="002341FC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 2</w:t>
            </w:r>
            <w:r w:rsidR="00EB3C07"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 – 4</w:t>
            </w:r>
          </w:p>
          <w:p w:rsidR="00EB3C07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183316" w:rsidRPr="00183316" w:rsidRDefault="00183316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183316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 (3x in Folge)</w:t>
            </w:r>
          </w:p>
        </w:tc>
        <w:tc>
          <w:tcPr>
            <w:tcW w:w="2353" w:type="dxa"/>
            <w:vAlign w:val="center"/>
          </w:tcPr>
          <w:p w:rsidR="00484982" w:rsidRDefault="00EB3C07" w:rsidP="00183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Schmuckwerkstatt</w:t>
            </w:r>
          </w:p>
          <w:p w:rsidR="00EB3C07" w:rsidRPr="00EB3C07" w:rsidRDefault="006C04A7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="00EB3C07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proofErr w:type="spellStart"/>
            <w:r w:rsidR="002341FC">
              <w:rPr>
                <w:rFonts w:ascii="Conduit for Elbkinder Light" w:hAnsi="Conduit for Elbkinder Light"/>
                <w:i/>
                <w:sz w:val="24"/>
                <w:szCs w:val="28"/>
              </w:rPr>
              <w:t>Nichelmann</w:t>
            </w:r>
            <w:proofErr w:type="spellEnd"/>
            <w:r w:rsidR="002341FC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r w:rsidR="00EB3C07"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EB3C07" w:rsidRPr="00EB3C07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Klasse 1 – 4</w:t>
            </w:r>
          </w:p>
          <w:p w:rsidR="00EB3C07" w:rsidRPr="00EB3C07" w:rsidRDefault="00EB3C07" w:rsidP="00EB3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15:00-16:00 Uhr </w:t>
            </w:r>
          </w:p>
        </w:tc>
        <w:tc>
          <w:tcPr>
            <w:tcW w:w="2353" w:type="dxa"/>
            <w:vAlign w:val="center"/>
          </w:tcPr>
          <w:p w:rsidR="008231ED" w:rsidRPr="00706DFE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Kreativwerkstatt</w:t>
            </w:r>
          </w:p>
          <w:p w:rsidR="008231ED" w:rsidRPr="00706DFE" w:rsidRDefault="008231ED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="00183316" w:rsidRPr="00183316">
              <w:rPr>
                <w:i/>
              </w:rPr>
              <w:t>Morales Garza</w:t>
            </w:r>
            <w:r w:rsidR="00183316"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>(KIKU)</w:t>
            </w:r>
          </w:p>
          <w:p w:rsidR="008231ED" w:rsidRPr="00706DFE" w:rsidRDefault="008231ED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Klasse 1 – 4 </w:t>
            </w:r>
          </w:p>
          <w:p w:rsidR="00EB3C07" w:rsidRDefault="008231ED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23EBB" w:rsidRPr="00EB3C07" w:rsidRDefault="00D23EBB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183316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 (3x in Folge)</w:t>
            </w:r>
          </w:p>
        </w:tc>
      </w:tr>
      <w:tr w:rsidR="00484982" w:rsidRPr="00EB3C07" w:rsidTr="0048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484982" w:rsidRPr="00EB3C07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unten</w:t>
            </w:r>
          </w:p>
        </w:tc>
        <w:tc>
          <w:tcPr>
            <w:tcW w:w="2353" w:type="dxa"/>
            <w:vAlign w:val="center"/>
          </w:tcPr>
          <w:p w:rsidR="00E86423" w:rsidRDefault="00E86423" w:rsidP="00E86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Experimente</w:t>
            </w:r>
          </w:p>
          <w:p w:rsidR="00E86423" w:rsidRPr="00EB3C07" w:rsidRDefault="00504CFF" w:rsidP="00E86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="001C00EA">
              <w:rPr>
                <w:rFonts w:ascii="Conduit for Elbkinder Light" w:hAnsi="Conduit for Elbkinder Light"/>
                <w:i/>
                <w:sz w:val="24"/>
                <w:szCs w:val="28"/>
              </w:rPr>
              <w:t>Alkozei</w:t>
            </w:r>
            <w:bookmarkStart w:id="0" w:name="_GoBack"/>
            <w:bookmarkEnd w:id="0"/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r w:rsidR="00E86423"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E86423" w:rsidRPr="00EB3C07" w:rsidRDefault="00E86423" w:rsidP="00E86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Klasse 1 – 4</w:t>
            </w:r>
          </w:p>
          <w:p w:rsidR="00484982" w:rsidRPr="00EB3C07" w:rsidRDefault="00E86423" w:rsidP="00E86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Uhr</w:t>
            </w:r>
          </w:p>
        </w:tc>
        <w:tc>
          <w:tcPr>
            <w:tcW w:w="2353" w:type="dxa"/>
            <w:vAlign w:val="center"/>
          </w:tcPr>
          <w:p w:rsidR="00EB3C07" w:rsidRPr="00EB3C07" w:rsidRDefault="00EB3C07" w:rsidP="00E86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D23EBB" w:rsidRDefault="00D23EBB" w:rsidP="00D2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D23EBB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Schachkurs (Schule)</w:t>
            </w:r>
          </w:p>
          <w:p w:rsidR="00D23EBB" w:rsidRDefault="00D23EBB" w:rsidP="00D2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Hr. Börner (Schachclub)</w:t>
            </w:r>
          </w:p>
          <w:p w:rsidR="00D23EBB" w:rsidRDefault="00D23EBB" w:rsidP="00D23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 3+4</w:t>
            </w:r>
          </w:p>
          <w:p w:rsidR="00D23EBB" w:rsidRPr="00EB3C07" w:rsidRDefault="00D23EBB" w:rsidP="001C0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E86423" w:rsidRPr="00EB3C07" w:rsidTr="00183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E86423" w:rsidRPr="00EB3C07" w:rsidRDefault="00E86423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Computerraum</w:t>
            </w:r>
          </w:p>
        </w:tc>
        <w:tc>
          <w:tcPr>
            <w:tcW w:w="2353" w:type="dxa"/>
            <w:vAlign w:val="center"/>
          </w:tcPr>
          <w:p w:rsidR="00E86423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E86423" w:rsidRPr="00EB3C07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53" w:type="dxa"/>
            <w:vAlign w:val="center"/>
          </w:tcPr>
          <w:p w:rsidR="00183316" w:rsidRDefault="00183316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  <w:p w:rsidR="00E86423" w:rsidRDefault="00E86423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Computerkurs </w:t>
            </w:r>
          </w:p>
          <w:p w:rsidR="00E86423" w:rsidRDefault="00E86423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Hr. Simon </w:t>
            </w:r>
            <w:r w:rsidRPr="00E86423"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E86423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 2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 – 4</w:t>
            </w:r>
          </w:p>
          <w:p w:rsidR="00E86423" w:rsidRDefault="00E86423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 – 16:00 Uhr</w:t>
            </w:r>
          </w:p>
          <w:p w:rsidR="00AD3DB7" w:rsidRPr="00AD3DB7" w:rsidRDefault="00AD3DB7" w:rsidP="00E864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AD3DB7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  <w:p w:rsidR="00E86423" w:rsidRDefault="00E86423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</w:p>
          <w:p w:rsidR="00E86423" w:rsidRPr="00E86423" w:rsidRDefault="00E86423" w:rsidP="00823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</w:tr>
    </w:tbl>
    <w:p w:rsidR="00EB3C07" w:rsidRDefault="00EB3C07"/>
    <w:tbl>
      <w:tblPr>
        <w:tblStyle w:val="HellesRaster-Akzent3"/>
        <w:tblW w:w="9412" w:type="dxa"/>
        <w:jc w:val="center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E86423" w:rsidRPr="00EB3C07" w:rsidTr="00822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vAlign w:val="center"/>
          </w:tcPr>
          <w:p w:rsidR="00E86423" w:rsidRPr="00EB3C07" w:rsidRDefault="00E86423" w:rsidP="0082229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lastRenderedPageBreak/>
              <w:t>Kurse für die VSK</w:t>
            </w:r>
          </w:p>
        </w:tc>
        <w:tc>
          <w:tcPr>
            <w:tcW w:w="2353" w:type="dxa"/>
            <w:vAlign w:val="center"/>
          </w:tcPr>
          <w:p w:rsidR="00E86423" w:rsidRPr="00EB3C07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6423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  <w:t xml:space="preserve">Fußball </w:t>
            </w:r>
          </w:p>
          <w:p w:rsidR="00E86423" w:rsidRPr="00E64E46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 w:val="0"/>
                <w:i/>
                <w:sz w:val="24"/>
                <w:szCs w:val="28"/>
              </w:rPr>
              <w:t>(SVNA)</w:t>
            </w:r>
          </w:p>
          <w:p w:rsidR="00E86423" w:rsidRPr="00EB3C07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</w:rPr>
              <w:t>14:00-15:00 Uhr</w:t>
            </w:r>
          </w:p>
          <w:p w:rsidR="00E86423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</w:rPr>
              <w:t>(in der Turnhalle)</w:t>
            </w:r>
          </w:p>
          <w:p w:rsidR="00E86423" w:rsidRPr="00EB3C07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6423" w:rsidRPr="00E64E46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  <w:t>Musik und Tanz</w:t>
            </w:r>
          </w:p>
          <w:p w:rsidR="00E86423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</w:rPr>
              <w:t>14:00-15:00 Uhr</w:t>
            </w:r>
          </w:p>
          <w:p w:rsidR="00D23EBB" w:rsidRPr="00EB3C07" w:rsidRDefault="00D23EBB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 w:val="0"/>
                <w:sz w:val="24"/>
                <w:szCs w:val="28"/>
              </w:rPr>
              <w:t>(Musikraum)</w:t>
            </w:r>
          </w:p>
          <w:p w:rsidR="00E86423" w:rsidRPr="00EB3C07" w:rsidRDefault="00E86423" w:rsidP="00D23E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  <w:u w:val="single"/>
              </w:rPr>
              <w:t>Basteln</w:t>
            </w:r>
          </w:p>
          <w:p w:rsidR="00E86423" w:rsidRDefault="00E86423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b w:val="0"/>
                <w:sz w:val="24"/>
                <w:szCs w:val="28"/>
              </w:rPr>
              <w:t>15:00-16:00 Uhr</w:t>
            </w:r>
          </w:p>
          <w:p w:rsidR="00D23EBB" w:rsidRDefault="00D23EBB" w:rsidP="00822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 w:val="0"/>
                <w:sz w:val="24"/>
                <w:szCs w:val="28"/>
              </w:rPr>
              <w:t>(Brotzeitraum)</w:t>
            </w:r>
          </w:p>
          <w:p w:rsidR="00E86423" w:rsidRPr="00E64E46" w:rsidRDefault="00D23EBB" w:rsidP="00183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b w:val="0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 w:val="0"/>
                <w:i/>
                <w:sz w:val="24"/>
                <w:szCs w:val="28"/>
              </w:rPr>
              <w:t>Fr. Pappe (KIKU)</w:t>
            </w:r>
          </w:p>
        </w:tc>
      </w:tr>
    </w:tbl>
    <w:p w:rsidR="00DE7697" w:rsidRPr="00EB3C07" w:rsidRDefault="00DE7697">
      <w:pPr>
        <w:rPr>
          <w:sz w:val="20"/>
        </w:rPr>
      </w:pPr>
    </w:p>
    <w:sectPr w:rsidR="00DE7697" w:rsidRPr="00EB3C07" w:rsidSect="00E64E46">
      <w:headerReference w:type="default" r:id="rId9"/>
      <w:pgSz w:w="11906" w:h="16838"/>
      <w:pgMar w:top="1417" w:right="1417" w:bottom="1134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46" w:rsidRDefault="00E64E46" w:rsidP="00E64E46">
      <w:pPr>
        <w:spacing w:after="0" w:line="240" w:lineRule="auto"/>
      </w:pPr>
      <w:r>
        <w:separator/>
      </w:r>
    </w:p>
  </w:endnote>
  <w:endnote w:type="continuationSeparator" w:id="0">
    <w:p w:rsidR="00E64E46" w:rsidRDefault="00E64E46" w:rsidP="00E6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 for Elbkinder Light">
    <w:panose1 w:val="02000506040000020004"/>
    <w:charset w:val="00"/>
    <w:family w:val="auto"/>
    <w:pitch w:val="variable"/>
    <w:sig w:usb0="0000000F" w:usb1="1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46" w:rsidRDefault="00E64E46" w:rsidP="00E64E46">
      <w:pPr>
        <w:spacing w:after="0" w:line="240" w:lineRule="auto"/>
      </w:pPr>
      <w:r>
        <w:separator/>
      </w:r>
    </w:p>
  </w:footnote>
  <w:footnote w:type="continuationSeparator" w:id="0">
    <w:p w:rsidR="00E64E46" w:rsidRDefault="00E64E46" w:rsidP="00E6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46" w:rsidRPr="00E64E46" w:rsidRDefault="00E64E46" w:rsidP="00E64E46">
    <w:pPr>
      <w:pStyle w:val="Kopfzeile"/>
      <w:shd w:val="clear" w:color="auto" w:fill="76923C" w:themeFill="accent3" w:themeFillShade="BF"/>
      <w:jc w:val="center"/>
      <w:rPr>
        <w:rFonts w:ascii="Conduit for Elbkinder Light" w:hAnsi="Conduit for Elbkinder Light"/>
        <w:b/>
        <w:color w:val="FFFFFF" w:themeColor="background1"/>
        <w:sz w:val="40"/>
        <w:u w:val="single"/>
      </w:rPr>
    </w:pPr>
    <w:r w:rsidRPr="00E64E46">
      <w:rPr>
        <w:rFonts w:ascii="Conduit for Elbkinder Light" w:hAnsi="Conduit for Elbkinder Light"/>
        <w:b/>
        <w:color w:val="FFFFFF" w:themeColor="background1"/>
        <w:sz w:val="40"/>
        <w:u w:val="single"/>
      </w:rPr>
      <w:t xml:space="preserve">KURSPLAN – GBS </w:t>
    </w:r>
  </w:p>
  <w:p w:rsidR="00E64E46" w:rsidRDefault="00E86423" w:rsidP="002341FC">
    <w:pPr>
      <w:pStyle w:val="Kopfzeile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 xml:space="preserve">  </w:t>
    </w:r>
  </w:p>
  <w:p w:rsidR="00E64E46" w:rsidRPr="00E64E46" w:rsidRDefault="00E86423" w:rsidP="00E86423">
    <w:pPr>
      <w:pStyle w:val="Kopfzeile"/>
      <w:numPr>
        <w:ilvl w:val="0"/>
        <w:numId w:val="6"/>
      </w:numPr>
      <w:jc w:val="center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>Halbjahr 2017/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7CD"/>
    <w:multiLevelType w:val="hybridMultilevel"/>
    <w:tmpl w:val="EB909F58"/>
    <w:lvl w:ilvl="0" w:tplc="2C2CF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CEA"/>
    <w:multiLevelType w:val="hybridMultilevel"/>
    <w:tmpl w:val="94D89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0BAE"/>
    <w:multiLevelType w:val="hybridMultilevel"/>
    <w:tmpl w:val="A69053FC"/>
    <w:lvl w:ilvl="0" w:tplc="14E01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666C"/>
    <w:multiLevelType w:val="hybridMultilevel"/>
    <w:tmpl w:val="A54E1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352D"/>
    <w:multiLevelType w:val="hybridMultilevel"/>
    <w:tmpl w:val="9B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E5AAC"/>
    <w:multiLevelType w:val="hybridMultilevel"/>
    <w:tmpl w:val="07E8CE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2"/>
    <w:rsid w:val="00183316"/>
    <w:rsid w:val="001C00EA"/>
    <w:rsid w:val="002341FC"/>
    <w:rsid w:val="003374A4"/>
    <w:rsid w:val="003A5D5B"/>
    <w:rsid w:val="00484982"/>
    <w:rsid w:val="004E62CC"/>
    <w:rsid w:val="00504CFF"/>
    <w:rsid w:val="005E4BB8"/>
    <w:rsid w:val="00656095"/>
    <w:rsid w:val="006C04A7"/>
    <w:rsid w:val="00706DFE"/>
    <w:rsid w:val="008231ED"/>
    <w:rsid w:val="008A7D36"/>
    <w:rsid w:val="00AD3DB7"/>
    <w:rsid w:val="00B00801"/>
    <w:rsid w:val="00D23EBB"/>
    <w:rsid w:val="00DE7697"/>
    <w:rsid w:val="00E35B90"/>
    <w:rsid w:val="00E64E46"/>
    <w:rsid w:val="00E86423"/>
    <w:rsid w:val="00EB3C07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84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3">
    <w:name w:val="Light Grid Accent 3"/>
    <w:basedOn w:val="NormaleTabelle"/>
    <w:uiPriority w:val="62"/>
    <w:rsid w:val="004849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849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46"/>
  </w:style>
  <w:style w:type="paragraph" w:styleId="Fuzeile">
    <w:name w:val="footer"/>
    <w:basedOn w:val="Standard"/>
    <w:link w:val="Fu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46"/>
  </w:style>
  <w:style w:type="paragraph" w:styleId="NurText">
    <w:name w:val="Plain Text"/>
    <w:basedOn w:val="Standard"/>
    <w:link w:val="NurTextZchn"/>
    <w:uiPriority w:val="99"/>
    <w:semiHidden/>
    <w:unhideWhenUsed/>
    <w:rsid w:val="001833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31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84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3">
    <w:name w:val="Light Grid Accent 3"/>
    <w:basedOn w:val="NormaleTabelle"/>
    <w:uiPriority w:val="62"/>
    <w:rsid w:val="004849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849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46"/>
  </w:style>
  <w:style w:type="paragraph" w:styleId="Fuzeile">
    <w:name w:val="footer"/>
    <w:basedOn w:val="Standard"/>
    <w:link w:val="Fu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46"/>
  </w:style>
  <w:style w:type="paragraph" w:styleId="NurText">
    <w:name w:val="Plain Text"/>
    <w:basedOn w:val="Standard"/>
    <w:link w:val="NurTextZchn"/>
    <w:uiPriority w:val="99"/>
    <w:semiHidden/>
    <w:unhideWhenUsed/>
    <w:rsid w:val="001833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8C1F-FAAC-4319-AB64-99298F13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5727D980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Vereinigung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Jürgens, Yvonne</dc:creator>
  <cp:lastModifiedBy>Schirra, Désirée</cp:lastModifiedBy>
  <cp:revision>2</cp:revision>
  <cp:lastPrinted>2017-09-12T13:48:00Z</cp:lastPrinted>
  <dcterms:created xsi:type="dcterms:W3CDTF">2017-10-16T09:03:00Z</dcterms:created>
  <dcterms:modified xsi:type="dcterms:W3CDTF">2017-10-16T09:03:00Z</dcterms:modified>
</cp:coreProperties>
</file>